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64920" w14:textId="766AB626" w:rsidR="0074209A" w:rsidRDefault="0074209A">
      <w:pPr>
        <w:rPr>
          <w:lang w:val="es-ES"/>
        </w:rPr>
      </w:pPr>
      <w:r w:rsidRPr="00EB680E">
        <w:rPr>
          <w:noProof/>
          <w:u w:val="single"/>
          <w:lang w:val="es-419" w:eastAsia="es-419"/>
        </w:rPr>
        <w:drawing>
          <wp:inline distT="0" distB="0" distL="0" distR="0" wp14:anchorId="76DAB973" wp14:editId="60CF62C4">
            <wp:extent cx="7011779" cy="870032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779" cy="87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D164B" w14:textId="77777777" w:rsidR="001333C4" w:rsidRPr="001333C4" w:rsidRDefault="001333C4" w:rsidP="001333C4">
      <w:pPr>
        <w:rPr>
          <w:lang w:val="es-ES"/>
        </w:rPr>
      </w:pPr>
    </w:p>
    <w:p w14:paraId="64BCFA69" w14:textId="77777777" w:rsidR="001333C4" w:rsidRPr="001333C4" w:rsidRDefault="001333C4" w:rsidP="001333C4">
      <w:pPr>
        <w:rPr>
          <w:lang w:val="es-ES"/>
        </w:rPr>
      </w:pPr>
    </w:p>
    <w:p w14:paraId="40DF6CB4" w14:textId="77777777" w:rsidR="001333C4" w:rsidRPr="001333C4" w:rsidRDefault="001333C4" w:rsidP="001333C4">
      <w:pPr>
        <w:rPr>
          <w:lang w:val="es-ES"/>
        </w:rPr>
      </w:pPr>
    </w:p>
    <w:p w14:paraId="565A1812" w14:textId="77777777" w:rsidR="001333C4" w:rsidRPr="001333C4" w:rsidRDefault="001333C4" w:rsidP="001333C4">
      <w:pPr>
        <w:rPr>
          <w:lang w:val="es-ES"/>
        </w:rPr>
      </w:pPr>
    </w:p>
    <w:p w14:paraId="5B78F531" w14:textId="42F12117" w:rsidR="007341A7" w:rsidRPr="007341A7" w:rsidRDefault="00435148" w:rsidP="007341A7">
      <w:pPr>
        <w:autoSpaceDE w:val="0"/>
        <w:jc w:val="right"/>
        <w:rPr>
          <w:rFonts w:ascii="Verdana" w:hAnsi="Verdana"/>
        </w:rPr>
      </w:pPr>
      <w:proofErr w:type="gramStart"/>
      <w:r w:rsidRPr="007341A7">
        <w:rPr>
          <w:rFonts w:ascii="Verdana" w:hAnsi="Verdana" w:cs="Maiandra GD"/>
          <w:color w:val="000000"/>
        </w:rPr>
        <w:t xml:space="preserve">Córdoba,  </w:t>
      </w:r>
      <w:r w:rsidR="007341A7" w:rsidRPr="007341A7">
        <w:rPr>
          <w:rFonts w:ascii="Verdana" w:hAnsi="Verdana" w:cs="Maiandra GD"/>
          <w:color w:val="000000"/>
        </w:rPr>
        <w:t xml:space="preserve"> </w:t>
      </w:r>
      <w:proofErr w:type="gramEnd"/>
      <w:r w:rsidR="007341A7" w:rsidRPr="007341A7">
        <w:rPr>
          <w:rFonts w:ascii="Verdana" w:hAnsi="Verdana" w:cs="Maiandra GD"/>
          <w:color w:val="000000"/>
        </w:rPr>
        <w:t xml:space="preserve">  </w:t>
      </w:r>
      <w:r w:rsidR="007341A7" w:rsidRPr="007341A7">
        <w:rPr>
          <w:rFonts w:ascii="Verdana" w:hAnsi="Verdana" w:cs="Maiandra GD"/>
          <w:color w:val="000000"/>
        </w:rPr>
        <w:t xml:space="preserve">de                      </w:t>
      </w:r>
      <w:proofErr w:type="spellStart"/>
      <w:r w:rsidR="007341A7" w:rsidRPr="007341A7">
        <w:rPr>
          <w:rFonts w:ascii="Verdana" w:hAnsi="Verdana" w:cs="Maiandra GD"/>
          <w:color w:val="000000"/>
        </w:rPr>
        <w:t>de</w:t>
      </w:r>
      <w:proofErr w:type="spellEnd"/>
      <w:r w:rsidR="007341A7" w:rsidRPr="007341A7">
        <w:rPr>
          <w:rFonts w:ascii="Verdana" w:hAnsi="Verdana" w:cs="Maiandra GD"/>
          <w:color w:val="000000"/>
        </w:rPr>
        <w:t xml:space="preserve">  2024</w:t>
      </w:r>
    </w:p>
    <w:p w14:paraId="4A6334AA" w14:textId="77777777" w:rsidR="007341A7" w:rsidRPr="007341A7" w:rsidRDefault="007341A7" w:rsidP="007341A7">
      <w:pPr>
        <w:autoSpaceDE w:val="0"/>
        <w:rPr>
          <w:rFonts w:ascii="Verdana" w:hAnsi="Verdana" w:cs="Maiandra GD"/>
          <w:color w:val="000000"/>
        </w:rPr>
      </w:pPr>
    </w:p>
    <w:p w14:paraId="5AE82BC2" w14:textId="77777777" w:rsidR="007341A7" w:rsidRPr="007341A7" w:rsidRDefault="007341A7" w:rsidP="007341A7">
      <w:pPr>
        <w:autoSpaceDE w:val="0"/>
        <w:rPr>
          <w:rFonts w:ascii="Verdana" w:hAnsi="Verdana"/>
        </w:rPr>
      </w:pPr>
      <w:r w:rsidRPr="007341A7">
        <w:rPr>
          <w:rFonts w:ascii="Verdana" w:hAnsi="Verdana" w:cs="Maiandra GD"/>
          <w:color w:val="000000"/>
        </w:rPr>
        <w:t>Sr. Decano de la</w:t>
      </w:r>
    </w:p>
    <w:p w14:paraId="17E38EB1" w14:textId="77777777" w:rsidR="007341A7" w:rsidRPr="007341A7" w:rsidRDefault="007341A7" w:rsidP="007341A7">
      <w:pPr>
        <w:autoSpaceDE w:val="0"/>
        <w:rPr>
          <w:rFonts w:ascii="Verdana" w:hAnsi="Verdana"/>
        </w:rPr>
      </w:pPr>
      <w:r w:rsidRPr="007341A7">
        <w:rPr>
          <w:rFonts w:ascii="Verdana" w:hAnsi="Verdana" w:cs="Maiandra GD"/>
          <w:color w:val="000000"/>
        </w:rPr>
        <w:t>Facultad de Ciencias Médicas</w:t>
      </w:r>
    </w:p>
    <w:p w14:paraId="0FE5CE48" w14:textId="77777777" w:rsidR="007341A7" w:rsidRPr="007341A7" w:rsidRDefault="007341A7" w:rsidP="007341A7">
      <w:pPr>
        <w:autoSpaceDE w:val="0"/>
        <w:rPr>
          <w:rFonts w:ascii="Verdana" w:hAnsi="Verdana"/>
        </w:rPr>
      </w:pPr>
      <w:r w:rsidRPr="007341A7">
        <w:rPr>
          <w:rFonts w:ascii="Verdana" w:hAnsi="Verdana" w:cs="Maiandra GD"/>
          <w:color w:val="000000"/>
        </w:rPr>
        <w:t>Prof. Dr. ROGELIO PIZZI</w:t>
      </w:r>
      <w:bookmarkStart w:id="0" w:name="_GoBack"/>
      <w:bookmarkEnd w:id="0"/>
    </w:p>
    <w:p w14:paraId="7E27598C" w14:textId="77777777" w:rsidR="007341A7" w:rsidRPr="007341A7" w:rsidRDefault="007341A7" w:rsidP="007341A7">
      <w:pPr>
        <w:autoSpaceDE w:val="0"/>
        <w:rPr>
          <w:rFonts w:ascii="Verdana" w:hAnsi="Verdana"/>
        </w:rPr>
      </w:pPr>
      <w:r w:rsidRPr="007341A7">
        <w:rPr>
          <w:rFonts w:ascii="Verdana" w:hAnsi="Verdana" w:cs="Maiandra GD"/>
          <w:color w:val="000000"/>
          <w:u w:val="single"/>
        </w:rPr>
        <w:t>S</w:t>
      </w:r>
      <w:r w:rsidRPr="007341A7">
        <w:rPr>
          <w:rFonts w:ascii="Verdana" w:hAnsi="Verdana" w:cs="Maiandra GD"/>
          <w:color w:val="000000"/>
          <w:u w:val="single"/>
        </w:rPr>
        <w:tab/>
        <w:t xml:space="preserve">           /             </w:t>
      </w:r>
      <w:r w:rsidRPr="007341A7">
        <w:rPr>
          <w:rFonts w:ascii="Verdana" w:hAnsi="Verdana" w:cs="Maiandra GD"/>
          <w:color w:val="000000"/>
          <w:u w:val="single"/>
        </w:rPr>
        <w:tab/>
        <w:t>D</w:t>
      </w:r>
    </w:p>
    <w:p w14:paraId="46A3554E" w14:textId="77777777" w:rsidR="007341A7" w:rsidRPr="007341A7" w:rsidRDefault="007341A7" w:rsidP="007341A7">
      <w:pPr>
        <w:autoSpaceDE w:val="0"/>
        <w:rPr>
          <w:rFonts w:ascii="Verdana" w:hAnsi="Verdana" w:cs="Maiandra GD"/>
          <w:color w:val="000000"/>
          <w:u w:val="single"/>
        </w:rPr>
      </w:pPr>
    </w:p>
    <w:p w14:paraId="030C7E83" w14:textId="77777777" w:rsidR="007341A7" w:rsidRPr="007341A7" w:rsidRDefault="007341A7" w:rsidP="007341A7">
      <w:pPr>
        <w:autoSpaceDE w:val="0"/>
        <w:rPr>
          <w:rFonts w:ascii="Verdana" w:hAnsi="Verdana" w:cs="Maiandra GD"/>
          <w:color w:val="000000"/>
          <w:u w:val="single"/>
        </w:rPr>
      </w:pPr>
    </w:p>
    <w:p w14:paraId="115E0DA8" w14:textId="77777777" w:rsidR="007341A7" w:rsidRPr="007341A7" w:rsidRDefault="007341A7" w:rsidP="007341A7">
      <w:pPr>
        <w:autoSpaceDE w:val="0"/>
        <w:rPr>
          <w:rFonts w:ascii="Verdana" w:hAnsi="Verdana" w:cs="Maiandra GD"/>
          <w:color w:val="000000"/>
          <w:u w:val="single"/>
        </w:rPr>
      </w:pPr>
    </w:p>
    <w:p w14:paraId="603EA3FF" w14:textId="1F86482B" w:rsidR="007341A7" w:rsidRPr="007341A7" w:rsidRDefault="007341A7" w:rsidP="007341A7">
      <w:pPr>
        <w:autoSpaceDE w:val="0"/>
        <w:spacing w:line="480" w:lineRule="auto"/>
        <w:ind w:firstLine="1276"/>
        <w:jc w:val="both"/>
        <w:rPr>
          <w:rFonts w:ascii="Verdana" w:hAnsi="Verdana"/>
        </w:rPr>
      </w:pPr>
      <w:r w:rsidRPr="007341A7">
        <w:rPr>
          <w:rFonts w:ascii="Verdana" w:hAnsi="Verdana" w:cs="Maiandra GD"/>
          <w:color w:val="000000"/>
        </w:rPr>
        <w:t xml:space="preserve">Quien suscribe </w:t>
      </w:r>
      <w:r w:rsidRPr="007341A7">
        <w:rPr>
          <w:rFonts w:ascii="Verdana" w:hAnsi="Verdana"/>
          <w:i/>
          <w:iCs/>
          <w:color w:val="000000"/>
        </w:rPr>
        <w:t>(Apellido y Nombre completo)</w:t>
      </w:r>
      <w:r w:rsidRPr="007341A7">
        <w:rPr>
          <w:rFonts w:ascii="Verdana" w:hAnsi="Verdana"/>
          <w:color w:val="000000"/>
        </w:rPr>
        <w:t xml:space="preserve"> </w:t>
      </w:r>
      <w:r w:rsidRPr="007341A7">
        <w:rPr>
          <w:rFonts w:ascii="Verdana" w:hAnsi="Verdana" w:cs="Maiandra GD"/>
          <w:color w:val="000000"/>
        </w:rPr>
        <w:t xml:space="preserve">DNI Nº______________ tiene el agrado de dirigirse a Ud. a fin de solicitarle el ingreso a la Carrera de Medicina. Los motivos que me llevan a realizar esta solicitud son </w:t>
      </w:r>
      <w:r w:rsidRPr="007341A7">
        <w:rPr>
          <w:rFonts w:ascii="Verdana" w:hAnsi="Verdana"/>
          <w:color w:val="000000"/>
        </w:rPr>
        <w:t>(</w:t>
      </w:r>
      <w:r w:rsidRPr="007341A7">
        <w:rPr>
          <w:rFonts w:ascii="Verdana" w:hAnsi="Verdana"/>
          <w:i/>
          <w:iCs/>
          <w:color w:val="000000"/>
        </w:rPr>
        <w:t>aquí se debe indicar por qué se quiere inscribir</w:t>
      </w:r>
      <w:r w:rsidRPr="007341A7">
        <w:rPr>
          <w:rFonts w:ascii="Verdana" w:hAnsi="Verdana"/>
          <w:i/>
          <w:iCs/>
          <w:color w:val="000000"/>
        </w:rPr>
        <w:t>, previo borrar está aclaración</w:t>
      </w:r>
      <w:r w:rsidRPr="007341A7">
        <w:rPr>
          <w:rFonts w:ascii="Verdana" w:hAnsi="Verdana"/>
          <w:i/>
          <w:iCs/>
          <w:color w:val="000000"/>
        </w:rPr>
        <w:t>).</w:t>
      </w:r>
    </w:p>
    <w:p w14:paraId="5E2666CB" w14:textId="77777777" w:rsidR="007341A7" w:rsidRPr="007341A7" w:rsidRDefault="007341A7" w:rsidP="007341A7">
      <w:pPr>
        <w:autoSpaceDE w:val="0"/>
        <w:spacing w:line="480" w:lineRule="auto"/>
        <w:ind w:firstLine="1276"/>
        <w:jc w:val="both"/>
        <w:rPr>
          <w:rFonts w:ascii="Verdana" w:hAnsi="Verdana"/>
        </w:rPr>
      </w:pPr>
      <w:r w:rsidRPr="007341A7">
        <w:rPr>
          <w:rFonts w:ascii="Verdana" w:hAnsi="Verdana" w:cs="Maiandra GD"/>
          <w:color w:val="000000"/>
        </w:rPr>
        <w:t>Saludo a Ud. respetuosamente.</w:t>
      </w:r>
    </w:p>
    <w:p w14:paraId="02426EF0" w14:textId="77777777" w:rsidR="007341A7" w:rsidRPr="007341A7" w:rsidRDefault="007341A7" w:rsidP="007341A7">
      <w:pPr>
        <w:autoSpaceDE w:val="0"/>
        <w:spacing w:line="480" w:lineRule="auto"/>
        <w:ind w:firstLine="1276"/>
        <w:jc w:val="both"/>
        <w:rPr>
          <w:rFonts w:ascii="Verdana" w:hAnsi="Verdana" w:cs="Maiandra GD"/>
          <w:color w:val="000000"/>
        </w:rPr>
      </w:pPr>
    </w:p>
    <w:p w14:paraId="49A6A3F6" w14:textId="77777777" w:rsidR="007341A7" w:rsidRPr="007341A7" w:rsidRDefault="007341A7" w:rsidP="007341A7">
      <w:pPr>
        <w:autoSpaceDE w:val="0"/>
        <w:spacing w:line="480" w:lineRule="auto"/>
        <w:ind w:left="1416" w:firstLine="708"/>
        <w:rPr>
          <w:rFonts w:ascii="Verdana" w:hAnsi="Verdana"/>
        </w:rPr>
      </w:pPr>
      <w:r w:rsidRPr="007341A7">
        <w:rPr>
          <w:rFonts w:ascii="Verdana" w:eastAsia="Maiandra GD" w:hAnsi="Verdana" w:cs="Maiandra GD"/>
          <w:color w:val="000000"/>
          <w:sz w:val="26"/>
          <w:szCs w:val="26"/>
        </w:rPr>
        <w:t xml:space="preserve">         </w:t>
      </w:r>
      <w:r w:rsidRPr="007341A7">
        <w:rPr>
          <w:rFonts w:ascii="Verdana" w:hAnsi="Verdana" w:cs="Maiandra GD"/>
          <w:color w:val="000000"/>
          <w:sz w:val="26"/>
          <w:szCs w:val="26"/>
        </w:rPr>
        <w:t>Firma:</w:t>
      </w:r>
    </w:p>
    <w:p w14:paraId="18ECE5BF" w14:textId="77777777" w:rsidR="007341A7" w:rsidRPr="007341A7" w:rsidRDefault="007341A7" w:rsidP="007341A7">
      <w:pPr>
        <w:autoSpaceDE w:val="0"/>
        <w:spacing w:line="480" w:lineRule="auto"/>
        <w:ind w:left="1416" w:firstLine="708"/>
        <w:rPr>
          <w:rFonts w:ascii="Verdana" w:hAnsi="Verdana"/>
        </w:rPr>
      </w:pPr>
      <w:r w:rsidRPr="007341A7">
        <w:rPr>
          <w:rFonts w:ascii="Verdana" w:eastAsia="Maiandra GD" w:hAnsi="Verdana" w:cs="Maiandra GD"/>
          <w:color w:val="000000"/>
        </w:rPr>
        <w:t xml:space="preserve">          </w:t>
      </w:r>
      <w:r w:rsidRPr="007341A7">
        <w:rPr>
          <w:rFonts w:ascii="Verdana" w:hAnsi="Verdana" w:cs="Maiandra GD"/>
          <w:color w:val="000000"/>
        </w:rPr>
        <w:t xml:space="preserve">Aclaración: </w:t>
      </w:r>
    </w:p>
    <w:p w14:paraId="53367E8B" w14:textId="59C12F20" w:rsidR="007341A7" w:rsidRPr="007341A7" w:rsidRDefault="007341A7" w:rsidP="007341A7">
      <w:pPr>
        <w:autoSpaceDE w:val="0"/>
        <w:spacing w:line="480" w:lineRule="auto"/>
        <w:rPr>
          <w:rFonts w:ascii="Verdana" w:hAnsi="Verdana"/>
        </w:rPr>
      </w:pPr>
      <w:r w:rsidRPr="007341A7">
        <w:rPr>
          <w:rFonts w:ascii="Verdana" w:eastAsia="Maiandra GD" w:hAnsi="Verdana" w:cs="Maiandra GD"/>
          <w:color w:val="000000"/>
        </w:rPr>
        <w:t xml:space="preserve">                                </w:t>
      </w:r>
      <w:r w:rsidRPr="007341A7">
        <w:rPr>
          <w:rFonts w:ascii="Verdana" w:hAnsi="Verdana" w:cs="Maiandra GD"/>
          <w:color w:val="000000"/>
        </w:rPr>
        <w:tab/>
      </w:r>
      <w:r>
        <w:rPr>
          <w:rFonts w:ascii="Verdana" w:hAnsi="Verdana" w:cs="Maiandra GD"/>
          <w:color w:val="000000"/>
          <w:lang w:val="fr-FR"/>
        </w:rPr>
        <w:t xml:space="preserve">  </w:t>
      </w:r>
      <w:r w:rsidRPr="007341A7">
        <w:rPr>
          <w:rFonts w:ascii="Verdana" w:hAnsi="Verdana" w:cs="Maiandra GD"/>
          <w:color w:val="000000"/>
          <w:lang w:val="fr-FR"/>
        </w:rPr>
        <w:t>N° D.U /Pas./ LC /LE:</w:t>
      </w:r>
    </w:p>
    <w:p w14:paraId="595A4CD8" w14:textId="77777777" w:rsidR="001333C4" w:rsidRPr="007341A7" w:rsidRDefault="001333C4" w:rsidP="001333C4">
      <w:pPr>
        <w:rPr>
          <w:rFonts w:ascii="Verdana" w:hAnsi="Verdana"/>
          <w:lang w:val="es-ES"/>
        </w:rPr>
      </w:pPr>
    </w:p>
    <w:p w14:paraId="7842E04B" w14:textId="77777777" w:rsidR="001333C4" w:rsidRPr="00F96448" w:rsidRDefault="001333C4" w:rsidP="001333C4">
      <w:pPr>
        <w:rPr>
          <w:lang w:val="es-ES"/>
        </w:rPr>
      </w:pPr>
    </w:p>
    <w:p w14:paraId="38A397AE" w14:textId="77777777" w:rsidR="001333C4" w:rsidRDefault="001333C4" w:rsidP="001333C4">
      <w:pPr>
        <w:rPr>
          <w:lang w:val="es-ES"/>
        </w:rPr>
      </w:pPr>
    </w:p>
    <w:p w14:paraId="76FEC08E" w14:textId="77777777" w:rsidR="006209BA" w:rsidRPr="001333C4" w:rsidRDefault="001333C4" w:rsidP="001333C4">
      <w:pPr>
        <w:tabs>
          <w:tab w:val="left" w:pos="3090"/>
        </w:tabs>
        <w:rPr>
          <w:lang w:val="es-ES"/>
        </w:rPr>
      </w:pPr>
      <w:r>
        <w:rPr>
          <w:lang w:val="es-ES"/>
        </w:rPr>
        <w:tab/>
      </w:r>
    </w:p>
    <w:sectPr w:rsidR="006209BA" w:rsidRPr="001333C4" w:rsidSect="004F77E8">
      <w:pgSz w:w="11900" w:h="16840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C4"/>
    <w:rsid w:val="000A609C"/>
    <w:rsid w:val="001333C4"/>
    <w:rsid w:val="002F6280"/>
    <w:rsid w:val="00351A0F"/>
    <w:rsid w:val="00381758"/>
    <w:rsid w:val="00435148"/>
    <w:rsid w:val="004461FA"/>
    <w:rsid w:val="004B7D24"/>
    <w:rsid w:val="004D74D4"/>
    <w:rsid w:val="004F77E8"/>
    <w:rsid w:val="006209BA"/>
    <w:rsid w:val="007341A7"/>
    <w:rsid w:val="0074209A"/>
    <w:rsid w:val="00A56019"/>
    <w:rsid w:val="00B725A6"/>
    <w:rsid w:val="00CA1C92"/>
    <w:rsid w:val="00E16323"/>
    <w:rsid w:val="00EB680E"/>
    <w:rsid w:val="00F9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B8F31"/>
  <w15:docId w15:val="{47DB154C-E494-4D10-8D69-5959BEBC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2019%20FCM%20LOGO%20NEGRO%20SLOGA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888CFF-FB07-4C2B-9D3E-1A556580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FCM LOGO NEGRO SLOGAN</Template>
  <TotalTime>4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MECHI</dc:creator>
  <cp:lastModifiedBy>Des_Alumnos_Caro</cp:lastModifiedBy>
  <cp:revision>3</cp:revision>
  <dcterms:created xsi:type="dcterms:W3CDTF">2024-05-20T13:50:00Z</dcterms:created>
  <dcterms:modified xsi:type="dcterms:W3CDTF">2024-05-20T13:51:00Z</dcterms:modified>
</cp:coreProperties>
</file>