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EE889" w14:textId="1A65E24A" w:rsidR="001333C4" w:rsidRDefault="0029708E">
      <w:pPr>
        <w:rPr>
          <w:lang w:val="es-ES"/>
        </w:rPr>
      </w:pPr>
      <w:bookmarkStart w:id="0" w:name="_GoBack"/>
      <w:r>
        <w:rPr>
          <w:noProof/>
          <w:lang w:val="en-US"/>
        </w:rPr>
        <w:drawing>
          <wp:inline distT="0" distB="0" distL="0" distR="0" wp14:anchorId="51A6DF56" wp14:editId="3652236F">
            <wp:extent cx="6835836" cy="760093"/>
            <wp:effectExtent l="0" t="0" r="3175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5836" cy="760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39B7289" w14:textId="77777777" w:rsidR="001333C4" w:rsidRPr="001333C4" w:rsidRDefault="001333C4" w:rsidP="001333C4">
      <w:pPr>
        <w:rPr>
          <w:lang w:val="es-ES"/>
        </w:rPr>
      </w:pPr>
    </w:p>
    <w:p w14:paraId="2D85D666" w14:textId="77777777" w:rsidR="001333C4" w:rsidRPr="001333C4" w:rsidRDefault="001333C4" w:rsidP="001333C4">
      <w:pPr>
        <w:rPr>
          <w:lang w:val="es-ES"/>
        </w:rPr>
      </w:pPr>
    </w:p>
    <w:p w14:paraId="027EDECD" w14:textId="77777777" w:rsidR="001333C4" w:rsidRPr="001333C4" w:rsidRDefault="001333C4" w:rsidP="001333C4">
      <w:pPr>
        <w:rPr>
          <w:lang w:val="es-ES"/>
        </w:rPr>
      </w:pPr>
    </w:p>
    <w:p w14:paraId="5836067C" w14:textId="77777777" w:rsidR="001333C4" w:rsidRPr="001333C4" w:rsidRDefault="001333C4" w:rsidP="001333C4">
      <w:pPr>
        <w:rPr>
          <w:lang w:val="es-ES"/>
        </w:rPr>
      </w:pPr>
    </w:p>
    <w:p w14:paraId="2BA39CBD" w14:textId="77777777" w:rsidR="001333C4" w:rsidRPr="001333C4" w:rsidRDefault="001333C4" w:rsidP="001333C4">
      <w:pPr>
        <w:rPr>
          <w:lang w:val="es-ES"/>
        </w:rPr>
      </w:pPr>
    </w:p>
    <w:p w14:paraId="3EC0D966" w14:textId="77777777" w:rsidR="001333C4" w:rsidRPr="001333C4" w:rsidRDefault="001333C4" w:rsidP="001333C4">
      <w:pPr>
        <w:rPr>
          <w:lang w:val="es-ES"/>
        </w:rPr>
      </w:pPr>
    </w:p>
    <w:p w14:paraId="0760F6A0" w14:textId="77777777" w:rsidR="001333C4" w:rsidRDefault="001333C4" w:rsidP="001333C4">
      <w:pPr>
        <w:rPr>
          <w:lang w:val="es-ES"/>
        </w:rPr>
      </w:pPr>
    </w:p>
    <w:p w14:paraId="2DE20010" w14:textId="77777777" w:rsidR="006209BA" w:rsidRPr="001333C4" w:rsidRDefault="001333C4" w:rsidP="001333C4">
      <w:pPr>
        <w:tabs>
          <w:tab w:val="left" w:pos="3090"/>
        </w:tabs>
        <w:rPr>
          <w:lang w:val="es-ES"/>
        </w:rPr>
      </w:pPr>
      <w:r>
        <w:rPr>
          <w:lang w:val="es-ES"/>
        </w:rPr>
        <w:tab/>
      </w:r>
    </w:p>
    <w:sectPr w:rsidR="006209BA" w:rsidRPr="001333C4" w:rsidSect="004F77E8">
      <w:pgSz w:w="11900" w:h="16840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9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C4"/>
    <w:rsid w:val="001333C4"/>
    <w:rsid w:val="0020733B"/>
    <w:rsid w:val="002119D4"/>
    <w:rsid w:val="0029708E"/>
    <w:rsid w:val="004461FA"/>
    <w:rsid w:val="004B7D24"/>
    <w:rsid w:val="004D74D4"/>
    <w:rsid w:val="004F77E8"/>
    <w:rsid w:val="006209BA"/>
    <w:rsid w:val="00880058"/>
    <w:rsid w:val="0099717C"/>
    <w:rsid w:val="00A732A6"/>
    <w:rsid w:val="00E16323"/>
    <w:rsid w:val="00E33008"/>
    <w:rsid w:val="00EC2BE7"/>
    <w:rsid w:val="00F8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92E9A"/>
  <w15:docId w15:val="{1E77ABF8-3E06-420A-A25B-4040043A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33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2019%20FCM%20LOGO%20NEGRO%20SLOGA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6AD54C-C371-4F90-8B3E-948DCB6DC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FCM LOGO NEGRO SLOGAN.dotx</Template>
  <TotalTime>11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MECHI</dc:creator>
  <cp:lastModifiedBy>Usuario</cp:lastModifiedBy>
  <cp:revision>7</cp:revision>
  <dcterms:created xsi:type="dcterms:W3CDTF">2021-02-25T17:40:00Z</dcterms:created>
  <dcterms:modified xsi:type="dcterms:W3CDTF">2024-02-09T12:42:00Z</dcterms:modified>
</cp:coreProperties>
</file>