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4920" w14:textId="766AB626" w:rsidR="0074209A" w:rsidRDefault="0074209A">
      <w:pPr>
        <w:rPr>
          <w:lang w:val="es-ES"/>
        </w:rPr>
      </w:pPr>
      <w:r w:rsidRPr="00EB680E">
        <w:rPr>
          <w:noProof/>
          <w:u w:val="single"/>
          <w:lang w:val="en-US"/>
        </w:rPr>
        <w:drawing>
          <wp:inline distT="0" distB="0" distL="0" distR="0" wp14:anchorId="76DAB973" wp14:editId="199A7083">
            <wp:extent cx="7011779" cy="87003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779" cy="8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D164B" w14:textId="77777777" w:rsidR="001333C4" w:rsidRPr="001333C4" w:rsidRDefault="001333C4" w:rsidP="001333C4">
      <w:pPr>
        <w:rPr>
          <w:lang w:val="es-ES"/>
        </w:rPr>
      </w:pPr>
    </w:p>
    <w:p w14:paraId="64BCFA69" w14:textId="77777777" w:rsidR="001333C4" w:rsidRPr="001333C4" w:rsidRDefault="001333C4" w:rsidP="001333C4">
      <w:pPr>
        <w:rPr>
          <w:lang w:val="es-ES"/>
        </w:rPr>
      </w:pPr>
    </w:p>
    <w:p w14:paraId="40DF6CB4" w14:textId="77777777" w:rsidR="001333C4" w:rsidRPr="001333C4" w:rsidRDefault="001333C4" w:rsidP="001333C4">
      <w:pPr>
        <w:rPr>
          <w:lang w:val="es-ES"/>
        </w:rPr>
      </w:pPr>
    </w:p>
    <w:p w14:paraId="565A1812" w14:textId="77777777" w:rsidR="001333C4" w:rsidRPr="001333C4" w:rsidRDefault="001333C4" w:rsidP="001333C4">
      <w:pPr>
        <w:rPr>
          <w:lang w:val="es-ES"/>
        </w:rPr>
      </w:pPr>
    </w:p>
    <w:p w14:paraId="595A4CD8" w14:textId="77777777" w:rsidR="001333C4" w:rsidRPr="001333C4" w:rsidRDefault="001333C4" w:rsidP="001333C4">
      <w:pPr>
        <w:rPr>
          <w:lang w:val="es-ES"/>
        </w:rPr>
      </w:pPr>
    </w:p>
    <w:p w14:paraId="7842E04B" w14:textId="77777777" w:rsidR="001333C4" w:rsidRPr="00F96448" w:rsidRDefault="001333C4" w:rsidP="001333C4">
      <w:pPr>
        <w:rPr>
          <w:lang w:val="es-ES"/>
        </w:rPr>
      </w:pPr>
    </w:p>
    <w:p w14:paraId="38A397AE" w14:textId="77777777" w:rsidR="001333C4" w:rsidRDefault="001333C4" w:rsidP="001333C4">
      <w:pPr>
        <w:rPr>
          <w:lang w:val="es-ES"/>
        </w:rPr>
      </w:pPr>
      <w:bookmarkStart w:id="0" w:name="_GoBack"/>
      <w:bookmarkEnd w:id="0"/>
    </w:p>
    <w:p w14:paraId="76FEC08E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0A609C"/>
    <w:rsid w:val="001333C4"/>
    <w:rsid w:val="002F6280"/>
    <w:rsid w:val="00351A0F"/>
    <w:rsid w:val="00381758"/>
    <w:rsid w:val="004461FA"/>
    <w:rsid w:val="004B7D24"/>
    <w:rsid w:val="004D74D4"/>
    <w:rsid w:val="004F77E8"/>
    <w:rsid w:val="006209BA"/>
    <w:rsid w:val="0074209A"/>
    <w:rsid w:val="00A56019"/>
    <w:rsid w:val="00B725A6"/>
    <w:rsid w:val="00E16323"/>
    <w:rsid w:val="00EB680E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8F31"/>
  <w15:docId w15:val="{47DB154C-E494-4D10-8D69-5959BEB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42ED3-2031-452F-AA80-DC5707DE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Usuario</cp:lastModifiedBy>
  <cp:revision>11</cp:revision>
  <dcterms:created xsi:type="dcterms:W3CDTF">2020-02-10T13:28:00Z</dcterms:created>
  <dcterms:modified xsi:type="dcterms:W3CDTF">2024-02-08T15:40:00Z</dcterms:modified>
</cp:coreProperties>
</file>