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72EFED59" w:rsidR="001333C4" w:rsidRDefault="004621A6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97169FD" wp14:editId="0E0E0DF2">
            <wp:extent cx="6835836" cy="760093"/>
            <wp:effectExtent l="0" t="0" r="317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36" cy="7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1333C4"/>
    <w:rsid w:val="00231237"/>
    <w:rsid w:val="0029708E"/>
    <w:rsid w:val="004333D7"/>
    <w:rsid w:val="004461FA"/>
    <w:rsid w:val="004621A6"/>
    <w:rsid w:val="004B7D24"/>
    <w:rsid w:val="004D74D4"/>
    <w:rsid w:val="004F77E8"/>
    <w:rsid w:val="006209BA"/>
    <w:rsid w:val="0099717C"/>
    <w:rsid w:val="00A732A6"/>
    <w:rsid w:val="00AD25F9"/>
    <w:rsid w:val="00B45CCF"/>
    <w:rsid w:val="00E16323"/>
    <w:rsid w:val="00F74E4F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2C93F-5161-41B9-9B5F-98237216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7</cp:revision>
  <dcterms:created xsi:type="dcterms:W3CDTF">2021-02-25T18:53:00Z</dcterms:created>
  <dcterms:modified xsi:type="dcterms:W3CDTF">2024-02-09T12:42:00Z</dcterms:modified>
</cp:coreProperties>
</file>