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E889" w14:textId="1A65E24A" w:rsidR="001333C4" w:rsidRDefault="0029708E">
      <w:pPr>
        <w:rPr>
          <w:lang w:val="es-E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51A6DF56" wp14:editId="29E89AFA">
            <wp:extent cx="6835854" cy="760094"/>
            <wp:effectExtent l="0" t="0" r="317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54" cy="76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4"/>
    <w:rsid w:val="001333C4"/>
    <w:rsid w:val="002119D4"/>
    <w:rsid w:val="0029708E"/>
    <w:rsid w:val="004461FA"/>
    <w:rsid w:val="004B7D24"/>
    <w:rsid w:val="004D74D4"/>
    <w:rsid w:val="004F77E8"/>
    <w:rsid w:val="006209BA"/>
    <w:rsid w:val="00880058"/>
    <w:rsid w:val="0099717C"/>
    <w:rsid w:val="00A732A6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19EF6-545C-437A-B910-FA7679B3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Usuario</cp:lastModifiedBy>
  <cp:revision>4</cp:revision>
  <dcterms:created xsi:type="dcterms:W3CDTF">2021-02-25T17:40:00Z</dcterms:created>
  <dcterms:modified xsi:type="dcterms:W3CDTF">2023-02-01T11:46:00Z</dcterms:modified>
</cp:coreProperties>
</file>