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72EFED59" w:rsidR="001333C4" w:rsidRDefault="004621A6">
      <w:pPr>
        <w:rPr>
          <w:lang w:val="es-E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97169FD" wp14:editId="5AA36BD8">
            <wp:extent cx="6835854" cy="760094"/>
            <wp:effectExtent l="0" t="0" r="317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1333C4"/>
    <w:rsid w:val="0029708E"/>
    <w:rsid w:val="004333D7"/>
    <w:rsid w:val="004461FA"/>
    <w:rsid w:val="004621A6"/>
    <w:rsid w:val="004B7D24"/>
    <w:rsid w:val="004D74D4"/>
    <w:rsid w:val="004F77E8"/>
    <w:rsid w:val="006209BA"/>
    <w:rsid w:val="0099717C"/>
    <w:rsid w:val="00A732A6"/>
    <w:rsid w:val="00E16323"/>
    <w:rsid w:val="00F74E4F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32AC4-4930-410C-A44B-4DC44302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78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Usuario</cp:lastModifiedBy>
  <cp:revision>4</cp:revision>
  <dcterms:created xsi:type="dcterms:W3CDTF">2021-02-25T18:53:00Z</dcterms:created>
  <dcterms:modified xsi:type="dcterms:W3CDTF">2023-02-01T11:48:00Z</dcterms:modified>
</cp:coreProperties>
</file>