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E889" w14:textId="37466DA9" w:rsidR="001333C4" w:rsidRDefault="0099717C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23E9B00F" wp14:editId="2AE4EED1">
            <wp:extent cx="6835854" cy="760095"/>
            <wp:effectExtent l="0" t="0" r="3175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854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B7289" w14:textId="77777777" w:rsidR="001333C4" w:rsidRPr="001333C4" w:rsidRDefault="001333C4" w:rsidP="001333C4">
      <w:pPr>
        <w:rPr>
          <w:lang w:val="es-ES"/>
        </w:rPr>
      </w:pPr>
    </w:p>
    <w:p w14:paraId="2D85D666" w14:textId="77777777" w:rsidR="001333C4" w:rsidRPr="001333C4" w:rsidRDefault="001333C4" w:rsidP="001333C4">
      <w:pPr>
        <w:rPr>
          <w:lang w:val="es-ES"/>
        </w:rPr>
      </w:pPr>
    </w:p>
    <w:p w14:paraId="027EDECD" w14:textId="77777777" w:rsidR="001333C4" w:rsidRPr="001333C4" w:rsidRDefault="001333C4" w:rsidP="001333C4">
      <w:pPr>
        <w:rPr>
          <w:lang w:val="es-ES"/>
        </w:rPr>
      </w:pPr>
    </w:p>
    <w:p w14:paraId="5836067C" w14:textId="77777777" w:rsidR="001333C4" w:rsidRPr="001333C4" w:rsidRDefault="001333C4" w:rsidP="001333C4">
      <w:pPr>
        <w:rPr>
          <w:lang w:val="es-ES"/>
        </w:rPr>
      </w:pPr>
    </w:p>
    <w:p w14:paraId="2BA39CBD" w14:textId="77777777" w:rsidR="001333C4" w:rsidRPr="001333C4" w:rsidRDefault="001333C4" w:rsidP="001333C4">
      <w:pPr>
        <w:rPr>
          <w:lang w:val="es-ES"/>
        </w:rPr>
      </w:pPr>
    </w:p>
    <w:p w14:paraId="3EC0D966" w14:textId="77777777" w:rsidR="001333C4" w:rsidRPr="001333C4" w:rsidRDefault="001333C4" w:rsidP="001333C4">
      <w:pPr>
        <w:rPr>
          <w:lang w:val="es-ES"/>
        </w:rPr>
      </w:pPr>
    </w:p>
    <w:p w14:paraId="0760F6A0" w14:textId="77777777" w:rsidR="001333C4" w:rsidRDefault="001333C4" w:rsidP="001333C4">
      <w:pPr>
        <w:rPr>
          <w:lang w:val="es-ES"/>
        </w:rPr>
      </w:pPr>
    </w:p>
    <w:p w14:paraId="2DE20010" w14:textId="77777777" w:rsidR="006209BA" w:rsidRPr="001333C4" w:rsidRDefault="001333C4" w:rsidP="001333C4">
      <w:pPr>
        <w:tabs>
          <w:tab w:val="left" w:pos="3090"/>
        </w:tabs>
        <w:rPr>
          <w:lang w:val="es-ES"/>
        </w:rPr>
      </w:pPr>
      <w:r>
        <w:rPr>
          <w:lang w:val="es-ES"/>
        </w:rPr>
        <w:tab/>
      </w:r>
    </w:p>
    <w:sectPr w:rsidR="006209BA" w:rsidRPr="001333C4" w:rsidSect="004F77E8">
      <w:pgSz w:w="11900" w:h="16840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3C4"/>
    <w:rsid w:val="001333C4"/>
    <w:rsid w:val="00445EE3"/>
    <w:rsid w:val="004461FA"/>
    <w:rsid w:val="004B7D24"/>
    <w:rsid w:val="004D74D4"/>
    <w:rsid w:val="004F77E8"/>
    <w:rsid w:val="006209BA"/>
    <w:rsid w:val="0099717C"/>
    <w:rsid w:val="00E16323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92E9A"/>
  <w15:docId w15:val="{1E77ABF8-3E06-420A-A25B-4040043A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33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2019%20FCM%20LOGO%20NEGRO%20SLOGA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E1E078-6AAF-4629-AE9B-1ABD8AA2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 FCM LOGO NEGRO SLOGAN.dotx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MECHI</dc:creator>
  <cp:lastModifiedBy>USER</cp:lastModifiedBy>
  <cp:revision>4</cp:revision>
  <dcterms:created xsi:type="dcterms:W3CDTF">2020-02-11T12:25:00Z</dcterms:created>
  <dcterms:modified xsi:type="dcterms:W3CDTF">2022-01-26T12:29:00Z</dcterms:modified>
</cp:coreProperties>
</file>