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9" w14:textId="084036F9" w:rsidR="001333C4" w:rsidRDefault="002279F4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2899B0B" wp14:editId="227BAB45">
            <wp:extent cx="6835854" cy="760095"/>
            <wp:effectExtent l="0" t="0" r="317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2279F4" w:rsidRDefault="001333C4" w:rsidP="001333C4">
      <w:pPr>
        <w:tabs>
          <w:tab w:val="left" w:pos="3090"/>
        </w:tabs>
        <w:rPr>
          <w:lang w:val="es-AR"/>
        </w:rPr>
      </w:pPr>
      <w:r>
        <w:rPr>
          <w:lang w:val="es-ES"/>
        </w:rPr>
        <w:tab/>
      </w:r>
    </w:p>
    <w:sectPr w:rsidR="006209BA" w:rsidRPr="002279F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279F4"/>
    <w:rsid w:val="0029708E"/>
    <w:rsid w:val="004461FA"/>
    <w:rsid w:val="004621A6"/>
    <w:rsid w:val="004B7D24"/>
    <w:rsid w:val="004D74D4"/>
    <w:rsid w:val="004F77E8"/>
    <w:rsid w:val="006209BA"/>
    <w:rsid w:val="0099717C"/>
    <w:rsid w:val="00A732A6"/>
    <w:rsid w:val="00B358FB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3</cp:revision>
  <dcterms:created xsi:type="dcterms:W3CDTF">2021-02-25T19:16:00Z</dcterms:created>
  <dcterms:modified xsi:type="dcterms:W3CDTF">2022-01-26T12:46:00Z</dcterms:modified>
</cp:coreProperties>
</file>