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E889" w14:textId="02EF042E" w:rsidR="001333C4" w:rsidRDefault="00A732A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6801A0D" wp14:editId="3A723195">
            <wp:extent cx="6836410" cy="760095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4</cp:revision>
  <dcterms:created xsi:type="dcterms:W3CDTF">2020-02-11T12:25:00Z</dcterms:created>
  <dcterms:modified xsi:type="dcterms:W3CDTF">2021-02-25T17:26:00Z</dcterms:modified>
</cp:coreProperties>
</file>