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E889" w14:textId="1A65E24A" w:rsidR="001333C4" w:rsidRDefault="0029708E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51A6DF56" wp14:editId="0CDD642A">
            <wp:extent cx="6836410" cy="760095"/>
            <wp:effectExtent l="0" t="0" r="254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C4"/>
    <w:rsid w:val="001333C4"/>
    <w:rsid w:val="0029708E"/>
    <w:rsid w:val="004461FA"/>
    <w:rsid w:val="004B7D24"/>
    <w:rsid w:val="004D74D4"/>
    <w:rsid w:val="004F77E8"/>
    <w:rsid w:val="006209BA"/>
    <w:rsid w:val="0099717C"/>
    <w:rsid w:val="00A732A6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1E078-6AAF-4629-AE9B-1ABD8AA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USER</cp:lastModifiedBy>
  <cp:revision>2</cp:revision>
  <dcterms:created xsi:type="dcterms:W3CDTF">2021-02-25T17:40:00Z</dcterms:created>
  <dcterms:modified xsi:type="dcterms:W3CDTF">2021-02-25T17:40:00Z</dcterms:modified>
</cp:coreProperties>
</file>