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4920" w14:textId="766AB626" w:rsidR="0074209A" w:rsidRDefault="0074209A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6DAB973" wp14:editId="6513E9AF">
            <wp:extent cx="6871098" cy="852577"/>
            <wp:effectExtent l="0" t="0" r="635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53" cy="89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164B" w14:textId="77777777" w:rsidR="001333C4" w:rsidRPr="001333C4" w:rsidRDefault="001333C4" w:rsidP="001333C4">
      <w:pPr>
        <w:rPr>
          <w:lang w:val="es-ES"/>
        </w:rPr>
      </w:pPr>
    </w:p>
    <w:p w14:paraId="64BCFA69" w14:textId="77777777" w:rsidR="001333C4" w:rsidRPr="001333C4" w:rsidRDefault="001333C4" w:rsidP="001333C4">
      <w:pPr>
        <w:rPr>
          <w:lang w:val="es-ES"/>
        </w:rPr>
      </w:pPr>
    </w:p>
    <w:p w14:paraId="40DF6CB4" w14:textId="77777777" w:rsidR="001333C4" w:rsidRPr="001333C4" w:rsidRDefault="001333C4" w:rsidP="001333C4">
      <w:pPr>
        <w:rPr>
          <w:lang w:val="es-ES"/>
        </w:rPr>
      </w:pPr>
    </w:p>
    <w:p w14:paraId="565A1812" w14:textId="77777777" w:rsidR="001333C4" w:rsidRPr="001333C4" w:rsidRDefault="001333C4" w:rsidP="001333C4">
      <w:pPr>
        <w:rPr>
          <w:lang w:val="es-ES"/>
        </w:rPr>
      </w:pPr>
    </w:p>
    <w:p w14:paraId="595A4CD8" w14:textId="77777777" w:rsidR="001333C4" w:rsidRPr="001333C4" w:rsidRDefault="001333C4" w:rsidP="001333C4">
      <w:pPr>
        <w:rPr>
          <w:lang w:val="es-ES"/>
        </w:rPr>
      </w:pPr>
    </w:p>
    <w:p w14:paraId="7842E04B" w14:textId="77777777" w:rsidR="001333C4" w:rsidRPr="00B725A6" w:rsidRDefault="001333C4" w:rsidP="001333C4">
      <w:pPr>
        <w:rPr>
          <w:u w:val="single"/>
          <w:lang w:val="es-ES"/>
        </w:rPr>
      </w:pPr>
    </w:p>
    <w:p w14:paraId="38A397AE" w14:textId="77777777" w:rsidR="001333C4" w:rsidRDefault="001333C4" w:rsidP="001333C4">
      <w:pPr>
        <w:rPr>
          <w:lang w:val="es-ES"/>
        </w:rPr>
      </w:pPr>
    </w:p>
    <w:p w14:paraId="76FEC08E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74209A"/>
    <w:rsid w:val="00B725A6"/>
    <w:rsid w:val="00E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8F31"/>
  <w15:docId w15:val="{47DB154C-E494-4D10-8D69-5959BEB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6B573-73C8-4580-8796-D25076A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USER</cp:lastModifiedBy>
  <cp:revision>5</cp:revision>
  <dcterms:created xsi:type="dcterms:W3CDTF">2020-02-10T13:28:00Z</dcterms:created>
  <dcterms:modified xsi:type="dcterms:W3CDTF">2021-02-01T14:39:00Z</dcterms:modified>
</cp:coreProperties>
</file>